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5FD2" w14:textId="6F246E1E" w:rsidR="00535962" w:rsidRPr="00F7167E" w:rsidRDefault="00F328E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65CA8B" wp14:editId="37D12FD2">
                <wp:simplePos x="0" y="0"/>
                <wp:positionH relativeFrom="column">
                  <wp:posOffset>6886575</wp:posOffset>
                </wp:positionH>
                <wp:positionV relativeFrom="paragraph">
                  <wp:posOffset>-584200</wp:posOffset>
                </wp:positionV>
                <wp:extent cx="2009140" cy="701040"/>
                <wp:effectExtent l="9525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3B97C" w14:textId="33A460B5" w:rsidR="00957FDA" w:rsidRPr="00535962" w:rsidRDefault="00C45BEF" w:rsidP="00957FDA">
                                <w:pPr>
                                  <w:jc w:val="center"/>
                                </w:pPr>
                                <w:r w:rsidRPr="00C45BEF">
                                  <w:t>INAP-CCC-CP-2022-000</w:t>
                                </w:r>
                                <w:r w:rsidR="00EF6AC3"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11D834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5CA8B" id="Group 21" o:spid="_x0000_s1026" style="position:absolute;margin-left:542.25pt;margin-top:-46pt;width:158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463B97C" w14:textId="33A460B5" w:rsidR="00957FDA" w:rsidRPr="00535962" w:rsidRDefault="00C45BEF" w:rsidP="00957FDA">
                          <w:pPr>
                            <w:jc w:val="center"/>
                          </w:pPr>
                          <w:r w:rsidRPr="00C45BEF">
                            <w:t>INAP-CCC-CP-2022-000</w:t>
                          </w:r>
                          <w:r w:rsidR="00EF6AC3"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511D834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3BB360" wp14:editId="444AEE00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8985" w14:textId="165374B4" w:rsidR="002E1412" w:rsidRPr="002E1412" w:rsidRDefault="00F328EF" w:rsidP="00F328E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INSTITUTO NACIONAL DE ADMINISTRACION 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B360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M9+AEAANE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" stroked="f">
                <v:textbox>
                  <w:txbxContent>
                    <w:p w14:paraId="556B8985" w14:textId="165374B4" w:rsidR="002E1412" w:rsidRPr="002E1412" w:rsidRDefault="00F328EF" w:rsidP="00F328EF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>INSTITUTO NACIONAL DE ADMINISTRACION PUBLICA</w:t>
                      </w:r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725D31F4" wp14:editId="7C5253CD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182610" wp14:editId="63E262E3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7F05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2610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00197F05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91F7C" wp14:editId="3B702D7A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36ED889" w14:textId="538D55DE" w:rsidR="00BC61BD" w:rsidRPr="00BC61BD" w:rsidRDefault="00F328E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328EF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2418E3" wp14:editId="39FBB70E">
                                      <wp:extent cx="872490" cy="750914"/>
                                      <wp:effectExtent l="0" t="0" r="0" b="0"/>
                                      <wp:docPr id="2" name="Imagen 1" descr="C:\Users\ymontesdeoca\AppData\Local\Microsoft\Windows\INetCache\Content.Outlook\3F7BOKZD\Logo INAP Transparente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72490" cy="7509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1F7C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36ED889" w14:textId="538D55DE" w:rsidR="00BC61BD" w:rsidRPr="00BC61BD" w:rsidRDefault="00F328EF">
                          <w:pPr>
                            <w:rPr>
                              <w:lang w:val="en-US"/>
                            </w:rPr>
                          </w:pPr>
                          <w:r w:rsidRPr="00F328EF">
                            <w:rPr>
                              <w:noProof/>
                            </w:rPr>
                            <w:drawing>
                              <wp:inline distT="0" distB="0" distL="0" distR="0" wp14:anchorId="702418E3" wp14:editId="39FBB70E">
                                <wp:extent cx="872490" cy="750914"/>
                                <wp:effectExtent l="0" t="0" r="0" b="0"/>
                                <wp:docPr id="2" name="Imagen 1" descr="C:\Users\ymontesdeoca\AppData\Local\Microsoft\Windows\INetCache\Content.Outlook\3F7BOKZD\Logo INAP Transparen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2490" cy="750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194FBCB" w14:textId="4DD1C85F" w:rsidR="00535962" w:rsidRPr="00535962" w:rsidRDefault="00F328EF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B9B290" wp14:editId="5306FAD6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8580C" w14:textId="77777777" w:rsidR="00F7443C" w:rsidRPr="004767CC" w:rsidRDefault="00C013E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B290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2328580C" w14:textId="77777777" w:rsidR="00F7443C" w:rsidRPr="004767CC" w:rsidRDefault="00C013E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401FA" wp14:editId="22C363BD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CDD1F" w14:textId="77777777" w:rsidR="0026335F" w:rsidRPr="0026335F" w:rsidRDefault="00C013E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01FA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220CDD1F" w14:textId="77777777" w:rsidR="0026335F" w:rsidRPr="0026335F" w:rsidRDefault="00C013E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B8C6200" w14:textId="24376CE9" w:rsidR="00535962" w:rsidRDefault="00F328EF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C8820" wp14:editId="3D1686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9E4C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8820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2709E4C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398903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5F5106E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EE23FE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18BABFF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F64076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B7DDB7B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659D35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F0D089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220F893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90F95D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1EE3B5E4" w14:textId="77777777" w:rsidTr="00A24343">
        <w:trPr>
          <w:trHeight w:val="457"/>
          <w:jc w:val="center"/>
        </w:trPr>
        <w:tc>
          <w:tcPr>
            <w:tcW w:w="849" w:type="dxa"/>
          </w:tcPr>
          <w:p w14:paraId="5584414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DC9EBD5" w14:textId="77777777" w:rsidR="0037246F" w:rsidRDefault="0037246F" w:rsidP="00BB657B">
            <w:pPr>
              <w:spacing w:after="0" w:line="240" w:lineRule="auto"/>
            </w:pPr>
          </w:p>
          <w:p w14:paraId="5669217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A34EEC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BBA06E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AA7193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77E47D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296D12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F194034" w14:textId="77777777" w:rsidTr="00A24343">
        <w:trPr>
          <w:trHeight w:val="477"/>
          <w:jc w:val="center"/>
        </w:trPr>
        <w:tc>
          <w:tcPr>
            <w:tcW w:w="849" w:type="dxa"/>
          </w:tcPr>
          <w:p w14:paraId="20C5C0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D684C5D" w14:textId="77777777" w:rsidR="0037246F" w:rsidRDefault="0037246F" w:rsidP="00BB657B">
            <w:pPr>
              <w:spacing w:after="0" w:line="240" w:lineRule="auto"/>
            </w:pPr>
          </w:p>
          <w:p w14:paraId="0546633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5980E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CB43B0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948315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1989A6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667970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9DA554" w14:textId="77777777" w:rsidTr="00A24343">
        <w:trPr>
          <w:trHeight w:val="477"/>
          <w:jc w:val="center"/>
        </w:trPr>
        <w:tc>
          <w:tcPr>
            <w:tcW w:w="849" w:type="dxa"/>
          </w:tcPr>
          <w:p w14:paraId="16C0FD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4BFA152" w14:textId="77777777" w:rsidR="0037246F" w:rsidRDefault="0037246F" w:rsidP="00BB657B">
            <w:pPr>
              <w:spacing w:after="0" w:line="240" w:lineRule="auto"/>
            </w:pPr>
          </w:p>
          <w:p w14:paraId="469C74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B3F3D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429620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2A280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F2F80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C6B5B6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8DD3D9F" w14:textId="77777777" w:rsidTr="00A24343">
        <w:trPr>
          <w:trHeight w:val="477"/>
          <w:jc w:val="center"/>
        </w:trPr>
        <w:tc>
          <w:tcPr>
            <w:tcW w:w="849" w:type="dxa"/>
          </w:tcPr>
          <w:p w14:paraId="33DC6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8BACFCB" w14:textId="77777777" w:rsidR="0037246F" w:rsidRDefault="0037246F" w:rsidP="00BB657B">
            <w:pPr>
              <w:spacing w:after="0" w:line="240" w:lineRule="auto"/>
            </w:pPr>
          </w:p>
          <w:p w14:paraId="21C260A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903ED6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6B8058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CB8D5D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9F0BC7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37A60B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4ED3CD9" w14:textId="77777777" w:rsidTr="00A24343">
        <w:trPr>
          <w:trHeight w:val="477"/>
          <w:jc w:val="center"/>
        </w:trPr>
        <w:tc>
          <w:tcPr>
            <w:tcW w:w="849" w:type="dxa"/>
          </w:tcPr>
          <w:p w14:paraId="6A91E13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97AD140" w14:textId="77777777" w:rsidR="0037246F" w:rsidRDefault="0037246F" w:rsidP="00BB657B">
            <w:pPr>
              <w:spacing w:after="0" w:line="240" w:lineRule="auto"/>
            </w:pPr>
          </w:p>
          <w:p w14:paraId="77BA7A4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7F1397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C36CE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DA7200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F856D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CBF60B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DB203B8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C43FC70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73849F4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579D376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3145B057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598AD53E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E238AFC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7497A8C1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FCC0596" w14:textId="77777777" w:rsidR="007B0A55" w:rsidRDefault="0037246F" w:rsidP="007B0A5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</w:t>
      </w:r>
    </w:p>
    <w:p w14:paraId="0C11FDA1" w14:textId="7F418659" w:rsidR="007B4164" w:rsidRPr="0037246F" w:rsidRDefault="0037246F" w:rsidP="007B0A5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F328EF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8EDEDB" wp14:editId="1C49FDC3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CAB31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DEDB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0B8CAB31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2C33" w14:textId="77777777" w:rsidR="00C013E7" w:rsidRDefault="00C013E7" w:rsidP="001007E7">
      <w:pPr>
        <w:spacing w:after="0" w:line="240" w:lineRule="auto"/>
      </w:pPr>
      <w:r>
        <w:separator/>
      </w:r>
    </w:p>
  </w:endnote>
  <w:endnote w:type="continuationSeparator" w:id="0">
    <w:p w14:paraId="7C8D2706" w14:textId="77777777" w:rsidR="00C013E7" w:rsidRDefault="00C013E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CC64" w14:textId="15D30496" w:rsidR="001007E7" w:rsidRDefault="00F328EF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4B14FF" wp14:editId="581E19DC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0DAB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05547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1F85BF3C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4B14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5FDC0DAB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05547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1F85BF3C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74C1FD8E" w14:textId="2A0A22CD" w:rsidR="001007E7" w:rsidRDefault="00F328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164A9" wp14:editId="4C74706F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9750B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164A9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2919750B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12919A2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22F820E" wp14:editId="539D4B0C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C94F2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F866" w14:textId="77777777" w:rsidR="00C013E7" w:rsidRDefault="00C013E7" w:rsidP="001007E7">
      <w:pPr>
        <w:spacing w:after="0" w:line="240" w:lineRule="auto"/>
      </w:pPr>
      <w:r>
        <w:separator/>
      </w:r>
    </w:p>
  </w:footnote>
  <w:footnote w:type="continuationSeparator" w:id="0">
    <w:p w14:paraId="7D78B237" w14:textId="77777777" w:rsidR="00C013E7" w:rsidRDefault="00C013E7" w:rsidP="001007E7">
      <w:pPr>
        <w:spacing w:after="0" w:line="240" w:lineRule="auto"/>
      </w:pPr>
      <w:r>
        <w:continuationSeparator/>
      </w:r>
    </w:p>
  </w:footnote>
  <w:footnote w:id="1">
    <w:p w14:paraId="5454DDC8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6CD1400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073BD1"/>
    <w:rsid w:val="001007E7"/>
    <w:rsid w:val="001020C0"/>
    <w:rsid w:val="00123B8D"/>
    <w:rsid w:val="00157600"/>
    <w:rsid w:val="00170EC5"/>
    <w:rsid w:val="00194FF2"/>
    <w:rsid w:val="001F73A7"/>
    <w:rsid w:val="00200073"/>
    <w:rsid w:val="00225133"/>
    <w:rsid w:val="002331D6"/>
    <w:rsid w:val="0024637E"/>
    <w:rsid w:val="00253DBA"/>
    <w:rsid w:val="0026335F"/>
    <w:rsid w:val="002860A4"/>
    <w:rsid w:val="0029057A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37B14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E2AFB"/>
    <w:rsid w:val="00780880"/>
    <w:rsid w:val="007B0A55"/>
    <w:rsid w:val="007B4164"/>
    <w:rsid w:val="007B6F6F"/>
    <w:rsid w:val="00810515"/>
    <w:rsid w:val="0083342F"/>
    <w:rsid w:val="008500ED"/>
    <w:rsid w:val="00854B4F"/>
    <w:rsid w:val="008B3AE5"/>
    <w:rsid w:val="009002B4"/>
    <w:rsid w:val="00957FDA"/>
    <w:rsid w:val="009773D3"/>
    <w:rsid w:val="009803D3"/>
    <w:rsid w:val="009A2AEC"/>
    <w:rsid w:val="009B0931"/>
    <w:rsid w:val="009E0472"/>
    <w:rsid w:val="00A16099"/>
    <w:rsid w:val="00A24343"/>
    <w:rsid w:val="00A640BD"/>
    <w:rsid w:val="00AB4966"/>
    <w:rsid w:val="00AC4CC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013E7"/>
    <w:rsid w:val="00C45BEF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738DC"/>
    <w:rsid w:val="00E96D05"/>
    <w:rsid w:val="00EA7406"/>
    <w:rsid w:val="00EB128A"/>
    <w:rsid w:val="00EF6AC3"/>
    <w:rsid w:val="00F116C5"/>
    <w:rsid w:val="00F225BF"/>
    <w:rsid w:val="00F25B99"/>
    <w:rsid w:val="00F328EF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763636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DCFE0E395724783B6DEA7DB5BA80A" ma:contentTypeVersion="9" ma:contentTypeDescription="Crear nuevo documento." ma:contentTypeScope="" ma:versionID="c8d3946aae5d308808aa7a1ce7e94a12">
  <xsd:schema xmlns:xsd="http://www.w3.org/2001/XMLSchema" xmlns:xs="http://www.w3.org/2001/XMLSchema" xmlns:p="http://schemas.microsoft.com/office/2006/metadata/properties" xmlns:ns2="004d7c90-bdc3-4155-8460-974466d58a71" xmlns:ns3="29581c4a-55d9-47ca-90f6-31bb994f421c" targetNamespace="http://schemas.microsoft.com/office/2006/metadata/properties" ma:root="true" ma:fieldsID="c5c48acc74c0a932c78d38f02c7b8c3b" ns2:_="" ns3:_="">
    <xsd:import namespace="004d7c90-bdc3-4155-8460-974466d58a71"/>
    <xsd:import namespace="29581c4a-55d9-47ca-90f6-31bb994f4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7c90-bdc3-4155-8460-974466d5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1c4a-55d9-47ca-90f6-31bb994f4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07EBC-2D19-407A-9729-51EC00E0F9B0}"/>
</file>

<file path=customXml/itemProps3.xml><?xml version="1.0" encoding="utf-8"?>
<ds:datastoreItem xmlns:ds="http://schemas.openxmlformats.org/officeDocument/2006/customXml" ds:itemID="{34F75239-4417-4517-821A-A2BADC2F1264}"/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Keici Ortíz Batista</cp:lastModifiedBy>
  <cp:revision>2</cp:revision>
  <cp:lastPrinted>2011-03-04T18:27:00Z</cp:lastPrinted>
  <dcterms:created xsi:type="dcterms:W3CDTF">2022-06-21T18:45:00Z</dcterms:created>
  <dcterms:modified xsi:type="dcterms:W3CDTF">2022-06-21T18:45:00Z</dcterms:modified>
</cp:coreProperties>
</file>