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E941" w14:textId="386B3E74" w:rsidR="00535962" w:rsidRPr="00F7167E" w:rsidRDefault="0035797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95232B" wp14:editId="06372DB9">
                <wp:simplePos x="0" y="0"/>
                <wp:positionH relativeFrom="column">
                  <wp:posOffset>4713605</wp:posOffset>
                </wp:positionH>
                <wp:positionV relativeFrom="paragraph">
                  <wp:posOffset>-590550</wp:posOffset>
                </wp:positionV>
                <wp:extent cx="1810385" cy="701040"/>
                <wp:effectExtent l="0" t="0" r="1841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701040"/>
                          <a:chOff x="12866" y="523"/>
                          <a:chExt cx="2851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778" cy="968"/>
                            <a:chOff x="9151" y="720"/>
                            <a:chExt cx="231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6" y="1077"/>
                              <a:ext cx="229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AB9D8CB" w14:textId="79445A75" w:rsidR="001466B0" w:rsidRPr="00535962" w:rsidRDefault="007761C6" w:rsidP="007761C6">
                                    <w:r w:rsidRPr="007761C6">
                                      <w:rPr>
                                        <w:rStyle w:val="Style2"/>
                                      </w:rPr>
                                      <w:t>INAP-CCC-CP-2022-000</w:t>
                                    </w:r>
                                    <w:r w:rsidR="00962D81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2323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232B" id="Group 21" o:spid="_x0000_s1026" style="position:absolute;margin-left:371.15pt;margin-top:-46.5pt;width:142.55pt;height:55.2pt;z-index:251659776" coordorigin="12866,523" coordsize="285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9;top:561;width:2778;height:968" coordorigin="9151,720" coordsize="231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66;top:1077;width:229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AB9D8CB" w14:textId="79445A75" w:rsidR="001466B0" w:rsidRPr="00535962" w:rsidRDefault="007761C6" w:rsidP="007761C6">
                              <w:r w:rsidRPr="007761C6">
                                <w:rPr>
                                  <w:rStyle w:val="Style2"/>
                                </w:rPr>
                                <w:t>INAP-CCC-CP-2022-000</w:t>
                              </w:r>
                              <w:r w:rsidR="00962D81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A92323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88365" wp14:editId="5B0578B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4AF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8365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70F84AF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7BF48860" wp14:editId="6F20B5C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EB34BD" wp14:editId="0547B3B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7BFD" w14:textId="301884B8" w:rsidR="0026335F" w:rsidRPr="0026335F" w:rsidRDefault="005F76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06968">
                                  <w:rPr>
                                    <w:rStyle w:val="Style5"/>
                                    <w:lang w:val="es-DO"/>
                                  </w:rPr>
                                  <w:t>15 de junio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4B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06A57BFD" w14:textId="301884B8" w:rsidR="0026335F" w:rsidRPr="0026335F" w:rsidRDefault="004069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junio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D94AA" wp14:editId="606D0B9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noProof/>
                                <w:sz w:val="24"/>
                                <w:szCs w:val="24"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94180ED" w14:textId="52F940F0" w:rsidR="00BC61BD" w:rsidRPr="00BC61BD" w:rsidRDefault="0035797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57976">
                                  <w:rPr>
                                    <w:rFonts w:ascii="Segoe UI" w:hAnsi="Segoe UI" w:cs="Segoe UI"/>
                                    <w:noProof/>
                                    <w:sz w:val="24"/>
                                    <w:szCs w:val="24"/>
                                    <w:lang w:eastAsia="es-DO"/>
                                  </w:rPr>
                                  <w:drawing>
                                    <wp:inline distT="0" distB="0" distL="0" distR="0" wp14:anchorId="3F3D2B54" wp14:editId="7E98AB9E">
                                      <wp:extent cx="845820" cy="396677"/>
                                      <wp:effectExtent l="0" t="0" r="0" b="3810"/>
                                      <wp:docPr id="404592449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3966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94A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Segoe UI" w:hAnsi="Segoe UI" w:cs="Segoe UI"/>
                          <w:noProof/>
                          <w:sz w:val="24"/>
                          <w:szCs w:val="24"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94180ED" w14:textId="52F940F0" w:rsidR="00BC61BD" w:rsidRPr="00BC61BD" w:rsidRDefault="00357976">
                          <w:pPr>
                            <w:rPr>
                              <w:lang w:val="en-US"/>
                            </w:rPr>
                          </w:pPr>
                          <w:r w:rsidRPr="00357976">
                            <w:rPr>
                              <w:rFonts w:ascii="Segoe UI" w:hAnsi="Segoe UI" w:cs="Segoe UI"/>
                              <w:noProof/>
                              <w:sz w:val="24"/>
                              <w:szCs w:val="24"/>
                              <w:lang w:eastAsia="es-DO"/>
                            </w:rPr>
                            <w:drawing>
                              <wp:inline distT="0" distB="0" distL="0" distR="0" wp14:anchorId="3F3D2B54" wp14:editId="7E98AB9E">
                                <wp:extent cx="845820" cy="396677"/>
                                <wp:effectExtent l="0" t="0" r="0" b="3810"/>
                                <wp:docPr id="404592449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3966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C475B06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32EF2" wp14:editId="420CDA7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640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F7600">
                              <w:fldChar w:fldCharType="begin"/>
                            </w:r>
                            <w:r w:rsidR="005F7600">
                              <w:instrText xml:space="preserve"> NUMPAGES   \* MERGEFORMAT </w:instrText>
                            </w:r>
                            <w:r w:rsidR="005F760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F760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2EF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4043640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F432F">
                        <w:fldChar w:fldCharType="begin"/>
                      </w:r>
                      <w:r w:rsidR="00FF432F">
                        <w:instrText xml:space="preserve"> NUMPAGES   \* MERGEFORMAT </w:instrText>
                      </w:r>
                      <w:r w:rsidR="00FF432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F43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87BCB0C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71926" wp14:editId="2890F0B5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3960495" cy="279400"/>
                <wp:effectExtent l="0" t="0" r="190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CF56" w14:textId="59E64AEE" w:rsidR="002E1412" w:rsidRPr="002E1412" w:rsidRDefault="005F76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5797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ADMINISTRACION PUBLICA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1926" id="Text Box 16" o:spid="_x0000_s1035" type="#_x0000_t202" style="position:absolute;margin-left:63pt;margin-top:1.95pt;width:311.8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O9+AEAANE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" stroked="f">
                <v:textbox>
                  <w:txbxContent>
                    <w:p w14:paraId="4E99CF56" w14:textId="59E64AEE" w:rsidR="002E1412" w:rsidRPr="002E1412" w:rsidRDefault="00FF43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57976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ADMINISTRACION PUBLICA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296B5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007DC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3589F" wp14:editId="7B2BA47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D36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589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CC8D36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A693F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51B88E" wp14:editId="5E221080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89350" w14:textId="77777777" w:rsidR="002E1412" w:rsidRPr="002E1412" w:rsidRDefault="005F76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B88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7789350" w14:textId="77777777" w:rsidR="002E1412" w:rsidRPr="002E1412" w:rsidRDefault="00FF43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86CC9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36455C4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B3AF28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F780DD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BB7222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BA53B1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AB91D38" w14:textId="77777777" w:rsidTr="00E82502">
        <w:trPr>
          <w:cantSplit/>
          <w:trHeight w:val="440"/>
        </w:trPr>
        <w:tc>
          <w:tcPr>
            <w:tcW w:w="9252" w:type="dxa"/>
          </w:tcPr>
          <w:p w14:paraId="3CD96309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4E223D0" w14:textId="77777777" w:rsidTr="00E82502">
        <w:trPr>
          <w:cantSplit/>
          <w:trHeight w:val="440"/>
        </w:trPr>
        <w:tc>
          <w:tcPr>
            <w:tcW w:w="9252" w:type="dxa"/>
          </w:tcPr>
          <w:p w14:paraId="2AA2DC1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B6D13DF" w14:textId="77777777" w:rsidTr="00E82502">
        <w:trPr>
          <w:cantSplit/>
          <w:trHeight w:val="440"/>
        </w:trPr>
        <w:tc>
          <w:tcPr>
            <w:tcW w:w="9252" w:type="dxa"/>
          </w:tcPr>
          <w:p w14:paraId="3284CB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5FB7927" w14:textId="77777777" w:rsidTr="00E82502">
        <w:trPr>
          <w:cantSplit/>
          <w:trHeight w:val="440"/>
        </w:trPr>
        <w:tc>
          <w:tcPr>
            <w:tcW w:w="9252" w:type="dxa"/>
          </w:tcPr>
          <w:p w14:paraId="12A02D6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780FB1D" w14:textId="77777777" w:rsidTr="00E82502">
        <w:trPr>
          <w:cantSplit/>
          <w:trHeight w:val="440"/>
        </w:trPr>
        <w:tc>
          <w:tcPr>
            <w:tcW w:w="9252" w:type="dxa"/>
          </w:tcPr>
          <w:p w14:paraId="3B639C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142F41B" w14:textId="77777777" w:rsidTr="00E82502">
        <w:trPr>
          <w:cantSplit/>
          <w:trHeight w:val="440"/>
        </w:trPr>
        <w:tc>
          <w:tcPr>
            <w:tcW w:w="9252" w:type="dxa"/>
          </w:tcPr>
          <w:p w14:paraId="2A2E7C6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46822D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A0E33C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DE53BA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E2F224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09B827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AD7B" w14:textId="77777777" w:rsidR="005F7600" w:rsidRDefault="005F7600" w:rsidP="001007E7">
      <w:pPr>
        <w:spacing w:after="0" w:line="240" w:lineRule="auto"/>
      </w:pPr>
      <w:r>
        <w:separator/>
      </w:r>
    </w:p>
  </w:endnote>
  <w:endnote w:type="continuationSeparator" w:id="0">
    <w:p w14:paraId="2E31CDB3" w14:textId="77777777" w:rsidR="005F7600" w:rsidRDefault="005F76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D95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E2B31A2" wp14:editId="2A1BC4C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8F797" wp14:editId="1E1F018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F96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07BC84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F7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15BF96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07BC84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1959" wp14:editId="41583BB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D160C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B195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8D160C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D4256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6ACFCD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6BFAE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A85380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3C227C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35C2" w14:textId="77777777" w:rsidR="005F7600" w:rsidRDefault="005F7600" w:rsidP="001007E7">
      <w:pPr>
        <w:spacing w:after="0" w:line="240" w:lineRule="auto"/>
      </w:pPr>
      <w:r>
        <w:separator/>
      </w:r>
    </w:p>
  </w:footnote>
  <w:footnote w:type="continuationSeparator" w:id="0">
    <w:p w14:paraId="5823C971" w14:textId="77777777" w:rsidR="005F7600" w:rsidRDefault="005F76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014"/>
    <w:rsid w:val="0005792C"/>
    <w:rsid w:val="000673C7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57976"/>
    <w:rsid w:val="00392351"/>
    <w:rsid w:val="003A6141"/>
    <w:rsid w:val="00404131"/>
    <w:rsid w:val="00406968"/>
    <w:rsid w:val="00422BE6"/>
    <w:rsid w:val="0042490F"/>
    <w:rsid w:val="004379A6"/>
    <w:rsid w:val="0044234A"/>
    <w:rsid w:val="00444DA6"/>
    <w:rsid w:val="00456C17"/>
    <w:rsid w:val="00466B9C"/>
    <w:rsid w:val="004B30DA"/>
    <w:rsid w:val="004D45A8"/>
    <w:rsid w:val="00535962"/>
    <w:rsid w:val="005F7600"/>
    <w:rsid w:val="00611A07"/>
    <w:rsid w:val="0062592A"/>
    <w:rsid w:val="006506D0"/>
    <w:rsid w:val="00651E48"/>
    <w:rsid w:val="00666D56"/>
    <w:rsid w:val="006709BC"/>
    <w:rsid w:val="006F567F"/>
    <w:rsid w:val="00725091"/>
    <w:rsid w:val="00774E5F"/>
    <w:rsid w:val="007761C6"/>
    <w:rsid w:val="00780880"/>
    <w:rsid w:val="007B0E1F"/>
    <w:rsid w:val="007B6F6F"/>
    <w:rsid w:val="00820C9F"/>
    <w:rsid w:val="0082707E"/>
    <w:rsid w:val="008315B0"/>
    <w:rsid w:val="008A199D"/>
    <w:rsid w:val="008B3AE5"/>
    <w:rsid w:val="008C388B"/>
    <w:rsid w:val="00962D81"/>
    <w:rsid w:val="00966EEE"/>
    <w:rsid w:val="00977C54"/>
    <w:rsid w:val="00A16099"/>
    <w:rsid w:val="00A640BD"/>
    <w:rsid w:val="00A641A7"/>
    <w:rsid w:val="00A72F42"/>
    <w:rsid w:val="00A73601"/>
    <w:rsid w:val="00AB16CC"/>
    <w:rsid w:val="00AD7919"/>
    <w:rsid w:val="00AF2E6B"/>
    <w:rsid w:val="00B62EEF"/>
    <w:rsid w:val="00B97B51"/>
    <w:rsid w:val="00BA0007"/>
    <w:rsid w:val="00BB1D79"/>
    <w:rsid w:val="00BB6B56"/>
    <w:rsid w:val="00BC1D0C"/>
    <w:rsid w:val="00BC61BD"/>
    <w:rsid w:val="00BD1586"/>
    <w:rsid w:val="00C0311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F1D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7CF7"/>
    <w:rsid w:val="00FF432F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E6E87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9" ma:contentTypeDescription="Crear nuevo documento." ma:contentTypeScope="" ma:versionID="c8d3946aae5d308808aa7a1ce7e94a12">
  <xsd:schema xmlns:xsd="http://www.w3.org/2001/XMLSchema" xmlns:xs="http://www.w3.org/2001/XMLSchema" xmlns:p="http://schemas.microsoft.com/office/2006/metadata/properties" xmlns:ns2="004d7c90-bdc3-4155-8460-974466d58a71" xmlns:ns3="29581c4a-55d9-47ca-90f6-31bb994f421c" targetNamespace="http://schemas.microsoft.com/office/2006/metadata/properties" ma:root="true" ma:fieldsID="c5c48acc74c0a932c78d38f02c7b8c3b" ns2:_="" ns3:_="">
    <xsd:import namespace="004d7c90-bdc3-4155-8460-974466d58a71"/>
    <xsd:import namespace="29581c4a-55d9-47ca-90f6-31bb994f4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1c4a-55d9-47ca-90f6-31bb994f4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D2F7-63A5-4360-AD8E-0B7EA329C787}"/>
</file>

<file path=customXml/itemProps3.xml><?xml version="1.0" encoding="utf-8"?>
<ds:datastoreItem xmlns:ds="http://schemas.openxmlformats.org/officeDocument/2006/customXml" ds:itemID="{656216AE-A264-4EAE-93D2-EF03830EAA25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Keici Ortíz Batista</cp:lastModifiedBy>
  <cp:revision>2</cp:revision>
  <cp:lastPrinted>2011-03-04T18:48:00Z</cp:lastPrinted>
  <dcterms:created xsi:type="dcterms:W3CDTF">2022-06-21T18:45:00Z</dcterms:created>
  <dcterms:modified xsi:type="dcterms:W3CDTF">2022-06-21T18:45:00Z</dcterms:modified>
</cp:coreProperties>
</file>