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5FD2" w14:textId="6F246E1E" w:rsidR="00535962" w:rsidRPr="00F7167E" w:rsidRDefault="00F328EF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D65CA8B" wp14:editId="37D12FD2">
                <wp:simplePos x="0" y="0"/>
                <wp:positionH relativeFrom="column">
                  <wp:posOffset>6886575</wp:posOffset>
                </wp:positionH>
                <wp:positionV relativeFrom="paragraph">
                  <wp:posOffset>-584200</wp:posOffset>
                </wp:positionV>
                <wp:extent cx="2009140" cy="701040"/>
                <wp:effectExtent l="9525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63B97C" w14:textId="7370EBC7" w:rsidR="00957FDA" w:rsidRPr="00535962" w:rsidRDefault="00C45BEF" w:rsidP="00957FDA">
                                <w:pPr>
                                  <w:jc w:val="center"/>
                                </w:pPr>
                                <w:r w:rsidRPr="00C45BEF">
                                  <w:t>INAP-CCC-CP-2022-000</w:t>
                                </w:r>
                                <w:r w:rsidR="007B0A55"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11D834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5CA8B" id="Group 21" o:spid="_x0000_s1026" style="position:absolute;margin-left:542.25pt;margin-top:-46pt;width:158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0463B97C" w14:textId="7370EBC7" w:rsidR="00957FDA" w:rsidRPr="00535962" w:rsidRDefault="00C45BEF" w:rsidP="00957FDA">
                          <w:pPr>
                            <w:jc w:val="center"/>
                          </w:pPr>
                          <w:r w:rsidRPr="00C45BEF">
                            <w:t>INAP-CCC-CP-2022-000</w:t>
                          </w:r>
                          <w:r w:rsidR="007B0A55">
                            <w:t>5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511D834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3BB360" wp14:editId="444AEE00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B8985" w14:textId="165374B4" w:rsidR="002E1412" w:rsidRPr="002E1412" w:rsidRDefault="00F328EF" w:rsidP="00F328EF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INSTITUTO NACIONAL DE ADMINISTRACION PUBLICA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B360" id="Text Box 16" o:spid="_x0000_s1031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M9+AEAANE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" stroked="f">
                <v:textbox>
                  <w:txbxContent>
                    <w:p w14:paraId="556B8985" w14:textId="165374B4" w:rsidR="002E1412" w:rsidRPr="002E1412" w:rsidRDefault="00F328EF" w:rsidP="00F328EF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</w:rPr>
                        <w:t>INSTITUTO NACIONAL DE ADMINISTRACION PUBLICA</w:t>
                      </w:r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725D31F4" wp14:editId="7C5253CD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182610" wp14:editId="63E262E3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97F05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2610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00197F05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91F7C" wp14:editId="3B702D7A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36ED889" w14:textId="538D55DE" w:rsidR="00BC61BD" w:rsidRPr="00BC61BD" w:rsidRDefault="00F328E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328EF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2418E3" wp14:editId="39FBB70E">
                                      <wp:extent cx="872490" cy="750914"/>
                                      <wp:effectExtent l="0" t="0" r="0" b="0"/>
                                      <wp:docPr id="2" name="Imagen 1" descr="C:\Users\ymontesdeoca\AppData\Local\Microsoft\Windows\INetCache\Content.Outlook\3F7BOKZD\Logo INAP Transparente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72490" cy="7509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1F7C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36ED889" w14:textId="538D55DE" w:rsidR="00BC61BD" w:rsidRPr="00BC61BD" w:rsidRDefault="00F328EF">
                          <w:pPr>
                            <w:rPr>
                              <w:lang w:val="en-US"/>
                            </w:rPr>
                          </w:pPr>
                          <w:r w:rsidRPr="00F328EF">
                            <w:rPr>
                              <w:noProof/>
                            </w:rPr>
                            <w:drawing>
                              <wp:inline distT="0" distB="0" distL="0" distR="0" wp14:anchorId="702418E3" wp14:editId="39FBB70E">
                                <wp:extent cx="872490" cy="750914"/>
                                <wp:effectExtent l="0" t="0" r="0" b="0"/>
                                <wp:docPr id="2" name="Imagen 1" descr="C:\Users\ymontesdeoca\AppData\Local\Microsoft\Windows\INetCache\Content.Outlook\3F7BOKZD\Logo INAP Transparent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2490" cy="7509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194FBCB" w14:textId="4DD1C85F" w:rsidR="00535962" w:rsidRPr="00535962" w:rsidRDefault="00F328EF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B9B290" wp14:editId="5306FAD6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8580C" w14:textId="77777777" w:rsidR="00F7443C" w:rsidRPr="004767CC" w:rsidRDefault="00073BD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B290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t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Z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GKqa0v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14:paraId="2328580C" w14:textId="77777777" w:rsidR="00F7443C" w:rsidRPr="004767CC" w:rsidRDefault="009803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0401FA" wp14:editId="22C363BD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CDD1F" w14:textId="77777777" w:rsidR="0026335F" w:rsidRPr="0026335F" w:rsidRDefault="00073BD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01FA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McE2uPeAAAACgEAAA8AAAAAAAAAAAAAAAAAPwQAAGRycy9kb3ducmV2Lnht&#10;bFBLBQYAAAAABAAEAPMAAABKBQAAAAA=&#10;" filled="f" stroked="f">
                <v:textbox>
                  <w:txbxContent>
                    <w:p w14:paraId="220CDD1F" w14:textId="77777777" w:rsidR="0026335F" w:rsidRPr="0026335F" w:rsidRDefault="009803D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B8C6200" w14:textId="24376CE9" w:rsidR="00535962" w:rsidRDefault="00F328EF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CC8820" wp14:editId="3D1686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9E4C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73BD1">
                              <w:fldChar w:fldCharType="begin"/>
                            </w:r>
                            <w:r w:rsidR="00073BD1">
                              <w:instrText xml:space="preserve"> NUMPAGES   \* MERGEFORMAT </w:instrText>
                            </w:r>
                            <w:r w:rsidR="00073BD1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73BD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8820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2709E4CF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0398903E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5F5106E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EE23FE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18BABFF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F64076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4B7DDB7B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3659D35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2F0D089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220F8936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490F95D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1EE3B5E4" w14:textId="77777777" w:rsidTr="00A24343">
        <w:trPr>
          <w:trHeight w:val="457"/>
          <w:jc w:val="center"/>
        </w:trPr>
        <w:tc>
          <w:tcPr>
            <w:tcW w:w="849" w:type="dxa"/>
          </w:tcPr>
          <w:p w14:paraId="5584414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DC9EBD5" w14:textId="77777777" w:rsidR="0037246F" w:rsidRDefault="0037246F" w:rsidP="00BB657B">
            <w:pPr>
              <w:spacing w:after="0" w:line="240" w:lineRule="auto"/>
            </w:pPr>
          </w:p>
          <w:p w14:paraId="5669217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A34EEC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BBA06E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AA7193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77E47D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296D12E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F194034" w14:textId="77777777" w:rsidTr="00A24343">
        <w:trPr>
          <w:trHeight w:val="477"/>
          <w:jc w:val="center"/>
        </w:trPr>
        <w:tc>
          <w:tcPr>
            <w:tcW w:w="849" w:type="dxa"/>
          </w:tcPr>
          <w:p w14:paraId="20C5C0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D684C5D" w14:textId="77777777" w:rsidR="0037246F" w:rsidRDefault="0037246F" w:rsidP="00BB657B">
            <w:pPr>
              <w:spacing w:after="0" w:line="240" w:lineRule="auto"/>
            </w:pPr>
          </w:p>
          <w:p w14:paraId="0546633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5980E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CB43B0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948315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1989A6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6679705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9DA554" w14:textId="77777777" w:rsidTr="00A24343">
        <w:trPr>
          <w:trHeight w:val="477"/>
          <w:jc w:val="center"/>
        </w:trPr>
        <w:tc>
          <w:tcPr>
            <w:tcW w:w="849" w:type="dxa"/>
          </w:tcPr>
          <w:p w14:paraId="16C0FD3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4BFA152" w14:textId="77777777" w:rsidR="0037246F" w:rsidRDefault="0037246F" w:rsidP="00BB657B">
            <w:pPr>
              <w:spacing w:after="0" w:line="240" w:lineRule="auto"/>
            </w:pPr>
          </w:p>
          <w:p w14:paraId="469C74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B3F3D8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429620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2A280B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F2F80C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C6B5B62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8DD3D9F" w14:textId="77777777" w:rsidTr="00A24343">
        <w:trPr>
          <w:trHeight w:val="477"/>
          <w:jc w:val="center"/>
        </w:trPr>
        <w:tc>
          <w:tcPr>
            <w:tcW w:w="849" w:type="dxa"/>
          </w:tcPr>
          <w:p w14:paraId="33DC6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8BACFCB" w14:textId="77777777" w:rsidR="0037246F" w:rsidRDefault="0037246F" w:rsidP="00BB657B">
            <w:pPr>
              <w:spacing w:after="0" w:line="240" w:lineRule="auto"/>
            </w:pPr>
          </w:p>
          <w:p w14:paraId="21C260A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903ED6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6B8058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CB8D5D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9F0BC7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37A60B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4ED3CD9" w14:textId="77777777" w:rsidTr="00A24343">
        <w:trPr>
          <w:trHeight w:val="477"/>
          <w:jc w:val="center"/>
        </w:trPr>
        <w:tc>
          <w:tcPr>
            <w:tcW w:w="849" w:type="dxa"/>
          </w:tcPr>
          <w:p w14:paraId="6A91E13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97AD140" w14:textId="77777777" w:rsidR="0037246F" w:rsidRDefault="0037246F" w:rsidP="00BB657B">
            <w:pPr>
              <w:spacing w:after="0" w:line="240" w:lineRule="auto"/>
            </w:pPr>
          </w:p>
          <w:p w14:paraId="77BA7A4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7F1397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C36CEC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DA7200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F856D4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CBF60B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DB203B8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C43FC70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073849F4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1579D376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 xml:space="preserve">Valor total de la oferta en </w:t>
            </w:r>
            <w:proofErr w:type="gramStart"/>
            <w:r w:rsidRPr="00D90C2A">
              <w:rPr>
                <w:sz w:val="22"/>
                <w:szCs w:val="22"/>
              </w:rPr>
              <w:t>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</w:t>
            </w:r>
            <w:proofErr w:type="gramEnd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3145B057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598AD53E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3E238AFC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7497A8C1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FCC0596" w14:textId="77777777" w:rsidR="007B0A55" w:rsidRDefault="0037246F" w:rsidP="007B0A55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</w:t>
      </w:r>
    </w:p>
    <w:p w14:paraId="0C11FDA1" w14:textId="7F418659" w:rsidR="007B4164" w:rsidRPr="0037246F" w:rsidRDefault="0037246F" w:rsidP="007B0A55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F328EF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8EDEDB" wp14:editId="1C49FDC3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CAB31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EDEDB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0B8CAB31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914A" w14:textId="77777777" w:rsidR="009803D3" w:rsidRDefault="009803D3" w:rsidP="001007E7">
      <w:pPr>
        <w:spacing w:after="0" w:line="240" w:lineRule="auto"/>
      </w:pPr>
      <w:r>
        <w:separator/>
      </w:r>
    </w:p>
  </w:endnote>
  <w:endnote w:type="continuationSeparator" w:id="0">
    <w:p w14:paraId="0A75F445" w14:textId="77777777" w:rsidR="009803D3" w:rsidRDefault="009803D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CC64" w14:textId="15D30496" w:rsidR="001007E7" w:rsidRDefault="00F328EF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4B14FF" wp14:editId="581E19DC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C0DAB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805547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1F85BF3C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4B14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5FDC0DAB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805547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1F85BF3C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74C1FD8E" w14:textId="2A0A22CD" w:rsidR="001007E7" w:rsidRDefault="00F328E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164A9" wp14:editId="4C74706F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9750B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7164A9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2919750B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512919A2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622F820E" wp14:editId="539D4B0C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C94F2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B3C3" w14:textId="77777777" w:rsidR="009803D3" w:rsidRDefault="009803D3" w:rsidP="001007E7">
      <w:pPr>
        <w:spacing w:after="0" w:line="240" w:lineRule="auto"/>
      </w:pPr>
      <w:r>
        <w:separator/>
      </w:r>
    </w:p>
  </w:footnote>
  <w:footnote w:type="continuationSeparator" w:id="0">
    <w:p w14:paraId="4434CC4E" w14:textId="77777777" w:rsidR="009803D3" w:rsidRDefault="009803D3" w:rsidP="001007E7">
      <w:pPr>
        <w:spacing w:after="0" w:line="240" w:lineRule="auto"/>
      </w:pPr>
      <w:r>
        <w:continuationSeparator/>
      </w:r>
    </w:p>
  </w:footnote>
  <w:footnote w:id="1">
    <w:p w14:paraId="5454DDC8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6CD1400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073BD1"/>
    <w:rsid w:val="001007E7"/>
    <w:rsid w:val="001020C0"/>
    <w:rsid w:val="00123B8D"/>
    <w:rsid w:val="00157600"/>
    <w:rsid w:val="00170EC5"/>
    <w:rsid w:val="00194FF2"/>
    <w:rsid w:val="001F73A7"/>
    <w:rsid w:val="00200073"/>
    <w:rsid w:val="00225133"/>
    <w:rsid w:val="002331D6"/>
    <w:rsid w:val="0024637E"/>
    <w:rsid w:val="00253DBA"/>
    <w:rsid w:val="0026335F"/>
    <w:rsid w:val="002860A4"/>
    <w:rsid w:val="0029057A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37B14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E2AFB"/>
    <w:rsid w:val="00780880"/>
    <w:rsid w:val="007B0A55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803D3"/>
    <w:rsid w:val="009A2AEC"/>
    <w:rsid w:val="009B0931"/>
    <w:rsid w:val="009E0472"/>
    <w:rsid w:val="00A16099"/>
    <w:rsid w:val="00A24343"/>
    <w:rsid w:val="00A640BD"/>
    <w:rsid w:val="00AB4966"/>
    <w:rsid w:val="00AC4CC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45BEF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738DC"/>
    <w:rsid w:val="00E96D05"/>
    <w:rsid w:val="00EA7406"/>
    <w:rsid w:val="00EB128A"/>
    <w:rsid w:val="00F116C5"/>
    <w:rsid w:val="00F225BF"/>
    <w:rsid w:val="00F25B99"/>
    <w:rsid w:val="00F328EF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763636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1DCFE0E395724783B6DEA7DB5BA80A" ma:contentTypeVersion="9" ma:contentTypeDescription="Crear nuevo documento." ma:contentTypeScope="" ma:versionID="c8d3946aae5d308808aa7a1ce7e94a12">
  <xsd:schema xmlns:xsd="http://www.w3.org/2001/XMLSchema" xmlns:xs="http://www.w3.org/2001/XMLSchema" xmlns:p="http://schemas.microsoft.com/office/2006/metadata/properties" xmlns:ns2="004d7c90-bdc3-4155-8460-974466d58a71" xmlns:ns3="29581c4a-55d9-47ca-90f6-31bb994f421c" targetNamespace="http://schemas.microsoft.com/office/2006/metadata/properties" ma:root="true" ma:fieldsID="c5c48acc74c0a932c78d38f02c7b8c3b" ns2:_="" ns3:_="">
    <xsd:import namespace="004d7c90-bdc3-4155-8460-974466d58a71"/>
    <xsd:import namespace="29581c4a-55d9-47ca-90f6-31bb994f4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d7c90-bdc3-4155-8460-974466d58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1c4a-55d9-47ca-90f6-31bb994f4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1C2EA-C25F-4D2E-A49A-D33687D44F32}"/>
</file>

<file path=customXml/itemProps3.xml><?xml version="1.0" encoding="utf-8"?>
<ds:datastoreItem xmlns:ds="http://schemas.openxmlformats.org/officeDocument/2006/customXml" ds:itemID="{17DBED8D-5A25-4913-8145-DB4C241B7A49}"/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Karin Albenys Florentino Pérez</cp:lastModifiedBy>
  <cp:revision>2</cp:revision>
  <cp:lastPrinted>2011-03-04T18:27:00Z</cp:lastPrinted>
  <dcterms:created xsi:type="dcterms:W3CDTF">2022-06-15T12:15:00Z</dcterms:created>
  <dcterms:modified xsi:type="dcterms:W3CDTF">2022-06-15T12:15:00Z</dcterms:modified>
</cp:coreProperties>
</file>