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35962" w:rsidRPr="00F7167E" w:rsidRDefault="00FA2AFA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D2E8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:rsidR="0026335F" w:rsidRPr="0026335F" w:rsidRDefault="00D305E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1466B0" w:rsidP="001466B0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8" style="position:absolute;margin-left:371.05pt;margin-top:-47.05pt;width:127.2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1466B0" w:rsidP="001466B0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9B2833">
                                <w:pPr>
                                  <w:rPr>
                                    <w:lang w:val="en-US"/>
                                  </w:rPr>
                                </w:pPr>
                                <w:r w:rsidRPr="009B2833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F0C2B89" wp14:editId="30EEFC1D">
                                      <wp:extent cx="845820" cy="727960"/>
                                      <wp:effectExtent l="0" t="0" r="0" b="0"/>
                                      <wp:docPr id="2050050504" name="Imagen 1" descr="C:\Users\ymontesdeoca\AppData\Local\Microsoft\Windows\INetCache\Content.Outlook\3F7BOKZD\Logo INAP Transparente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1"/>
                                              <pic:cNvPicPr/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845820" cy="7279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:rsidR="00BC61BD" w:rsidRPr="00BC61BD" w:rsidRDefault="009B2833">
                          <w:pPr>
                            <w:rPr>
                              <w:lang w:val="en-US"/>
                            </w:rPr>
                          </w:pPr>
                          <w:r w:rsidRPr="009B2833">
                            <w:rPr>
                              <w:noProof/>
                              <w:lang w:eastAsia="es-DO"/>
                            </w:rPr>
                            <w:drawing>
                              <wp:inline distT="0" distB="0" distL="0" distR="0" wp14:anchorId="1F0C2B89" wp14:editId="30EEFC1D">
                                <wp:extent cx="845820" cy="727960"/>
                                <wp:effectExtent l="0" t="0" r="0" b="0"/>
                                <wp:docPr id="2050050504" name="Imagen 1" descr="C:\Users\ymontesdeoca\AppData\Local\Microsoft\Windows\INetCache\Content.Outlook\3F7BOKZD\Logo INAP Transparente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/>
                                        <pic:cNvPicPr/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45820" cy="7279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2D2E80">
                              <w:fldChar w:fldCharType="begin"/>
                            </w:r>
                            <w:r w:rsidR="002D2E80">
                              <w:instrText xml:space="preserve"> NUMPAGES   \* MERGEFORMAT </w:instrText>
                            </w:r>
                            <w:r w:rsidR="002D2E80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2D2E8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2D2E8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D305E2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9B2833" w:rsidP="009B2833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rStyle w:val="Style8"/>
                                <w:smallCaps/>
                              </w:rPr>
                              <w:t>INSTITUTO NACIONAL DE ADMINISTRACION PUBLICA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9B2833" w:rsidP="009B2833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rStyle w:val="Style8"/>
                          <w:smallCaps/>
                        </w:rPr>
                        <w:t>INSTITUTO NACIONAL DE ADMINISTRACION PUBLICA</w:t>
                      </w:r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E80" w:rsidRDefault="002D2E80" w:rsidP="001007E7">
      <w:pPr>
        <w:spacing w:after="0" w:line="240" w:lineRule="auto"/>
      </w:pPr>
      <w:r>
        <w:separator/>
      </w:r>
    </w:p>
  </w:endnote>
  <w:endnote w:type="continuationSeparator" w:id="0">
    <w:p w:rsidR="002D2E80" w:rsidRDefault="002D2E80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E80" w:rsidRDefault="002D2E80" w:rsidP="001007E7">
      <w:pPr>
        <w:spacing w:after="0" w:line="240" w:lineRule="auto"/>
      </w:pPr>
      <w:r>
        <w:separator/>
      </w:r>
    </w:p>
  </w:footnote>
  <w:footnote w:type="continuationSeparator" w:id="0">
    <w:p w:rsidR="002D2E80" w:rsidRDefault="002D2E80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73393"/>
    <w:rsid w:val="00181E8D"/>
    <w:rsid w:val="00194FF2"/>
    <w:rsid w:val="001A3F92"/>
    <w:rsid w:val="001F73A7"/>
    <w:rsid w:val="002009A7"/>
    <w:rsid w:val="00253DBA"/>
    <w:rsid w:val="0026335F"/>
    <w:rsid w:val="00295BD4"/>
    <w:rsid w:val="002D2E80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9B2833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305E2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01DCFE0E395724783B6DEA7DB5BA80A" ma:contentTypeVersion="7" ma:contentTypeDescription="Crear nuevo documento." ma:contentTypeScope="" ma:versionID="2efff3953afe65ad35449d2fec44119e">
  <xsd:schema xmlns:xsd="http://www.w3.org/2001/XMLSchema" xmlns:xs="http://www.w3.org/2001/XMLSchema" xmlns:p="http://schemas.microsoft.com/office/2006/metadata/properties" xmlns:ns2="004d7c90-bdc3-4155-8460-974466d58a71" targetNamespace="http://schemas.microsoft.com/office/2006/metadata/properties" ma:root="true" ma:fieldsID="6f473df2d6d136c415acc4728e03b344" ns2:_="">
    <xsd:import namespace="004d7c90-bdc3-4155-8460-974466d58a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d7c90-bdc3-4155-8460-974466d58a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9E267-635D-4B89-967B-E562C1B1E1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4A4EA0-4C32-403D-802A-683F4144C2EA}"/>
</file>

<file path=customXml/itemProps3.xml><?xml version="1.0" encoding="utf-8"?>
<ds:datastoreItem xmlns:ds="http://schemas.openxmlformats.org/officeDocument/2006/customXml" ds:itemID="{6F4123D3-A545-4E25-9C60-7CAEE93AF9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FC7B52-B769-4D57-84D5-6BCBA91E9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Brenda N. Jiménez Candelario</cp:lastModifiedBy>
  <cp:revision>2</cp:revision>
  <cp:lastPrinted>2011-03-04T18:48:00Z</cp:lastPrinted>
  <dcterms:created xsi:type="dcterms:W3CDTF">2020-09-21T14:56:00Z</dcterms:created>
  <dcterms:modified xsi:type="dcterms:W3CDTF">2020-09-21T14:56:00Z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0x010100301DCFE0E395724783B6DEA7DB5BA80A</vt:lpwstr>
  </property>
</Properties>
</file>