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-485775</wp:posOffset>
                </wp:positionV>
                <wp:extent cx="2486025" cy="701040"/>
                <wp:effectExtent l="0" t="0" r="2857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701040"/>
                          <a:chOff x="11966" y="493"/>
                          <a:chExt cx="3385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966" y="49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309" y="561"/>
                            <a:ext cx="3042" cy="968"/>
                            <a:chOff x="8627" y="720"/>
                            <a:chExt cx="253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7" y="1077"/>
                              <a:ext cx="253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0C6F" w:rsidRPr="00D30C6F" w:rsidRDefault="00DB2C77" w:rsidP="00D30C6F">
                                <w:pPr>
                                  <w:jc w:val="center"/>
                                  <w:rPr>
                                    <w:rFonts w:cs="Segoe UI"/>
                                    <w:b/>
                                    <w:sz w:val="16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6"/>
                                      <w:szCs w:val="16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30C6F" w:rsidRPr="00D30C6F">
                                      <w:rPr>
                                        <w:rStyle w:val="Style2"/>
                                        <w:sz w:val="16"/>
                                        <w:szCs w:val="1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433D0A">
                                  <w:rPr>
                                    <w:rFonts w:cs="Segoe UI"/>
                                    <w:b/>
                                    <w:sz w:val="16"/>
                                    <w:szCs w:val="16"/>
                                  </w:rPr>
                                  <w:t>INAP-CCC-PEEX-2019-0002</w:t>
                                </w:r>
                                <w:bookmarkStart w:id="0" w:name="_GoBack"/>
                                <w:bookmarkEnd w:id="0"/>
                              </w:p>
                              <w:p w:rsidR="001466B0" w:rsidRPr="00D30C6F" w:rsidRDefault="001466B0" w:rsidP="001466B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4.5pt;margin-top:-38.25pt;width:195.75pt;height:55.2pt;z-index:251697152" coordorigin="11966,493" coordsize="3385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">
                <v:rect id="Rectangle 22" o:spid="_x0000_s1027" style="position:absolute;left:11966;top:49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309;top:561;width:3042;height:968" coordorigin="8627,720" coordsize="2533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8627;top:1077;width:253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D30C6F" w:rsidRPr="00D30C6F" w:rsidRDefault="00DB2C77" w:rsidP="00D30C6F">
                          <w:pPr>
                            <w:jc w:val="center"/>
                            <w:rPr>
                              <w:rFonts w:cs="Segoe UI"/>
                              <w:b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6"/>
                                <w:szCs w:val="16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30C6F" w:rsidRPr="00D30C6F">
                                <w:rPr>
                                  <w:rStyle w:val="Style2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sdtContent>
                          </w:sdt>
                          <w:r w:rsidR="00433D0A">
                            <w:rPr>
                              <w:rFonts w:cs="Segoe UI"/>
                              <w:b/>
                              <w:sz w:val="16"/>
                              <w:szCs w:val="16"/>
                            </w:rPr>
                            <w:t>INAP-CCC-PEEX-2019-0002</w:t>
                          </w:r>
                          <w:bookmarkStart w:id="1" w:name="_GoBack"/>
                          <w:bookmarkEnd w:id="1"/>
                        </w:p>
                        <w:p w:rsidR="001466B0" w:rsidRPr="00D30C6F" w:rsidRDefault="001466B0" w:rsidP="001466B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EC0313">
                                <w:pPr>
                                  <w:rPr>
                                    <w:lang w:val="en-US"/>
                                  </w:rPr>
                                </w:pPr>
                                <w:r w:rsidRPr="00EC0313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C6CC196" wp14:editId="334B67BE">
                                      <wp:extent cx="819150" cy="819150"/>
                                      <wp:effectExtent l="0" t="0" r="0" b="0"/>
                                      <wp:docPr id="18" name="Imagen 18" descr="C:\Users\agarcia\Dropbox\Altagracia y Elizabeth\CARPETA EXCLUSIVA DE CONVENIOS\REQUISICION,LABEL,LOGO,PLANTILLAS\Logo INAP Imagotipo Transparente-0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garcia\Dropbox\Altagracia y Elizabeth\CARPETA EXCLUSIVA DE CONVENIOS\REQUISICION,LABEL,LOGO,PLANTILLAS\Logo INAP Imagotipo Transparente-01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19150" cy="819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BC61BD" w:rsidRPr="00BC61BD" w:rsidRDefault="00EC0313">
                          <w:pPr>
                            <w:rPr>
                              <w:lang w:val="en-US"/>
                            </w:rPr>
                          </w:pPr>
                          <w:r w:rsidRPr="00EC0313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C6CC196" wp14:editId="334B67BE">
                                <wp:extent cx="819150" cy="819150"/>
                                <wp:effectExtent l="0" t="0" r="0" b="0"/>
                                <wp:docPr id="18" name="Imagen 18" descr="C:\Users\agarcia\Dropbox\Altagracia y Elizabeth\CARPETA EXCLUSIVA DE CONVENIOS\REQUISICION,LABEL,LOGO,PLANTILLAS\Logo INAP Imagotipo Transparente-0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garcia\Dropbox\Altagracia y Elizabeth\CARPETA EXCLUSIVA DE CONVENIOS\REQUISICION,LABEL,LOGO,PLANTILLAS\Logo INAP Imagotipo Transparente-0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DB2C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A0460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B2C7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C0313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Nacional de Administración Pública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A0460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C0313">
                            <w:rPr>
                              <w:rStyle w:val="Style6"/>
                              <w:sz w:val="24"/>
                              <w:szCs w:val="24"/>
                            </w:rPr>
                            <w:t>Instituto Nacional de Administración Pública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DB2C7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A0460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EC0313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r w:rsidR="00EC0313">
              <w:rPr>
                <w:spacing w:val="-2"/>
                <w:sz w:val="22"/>
                <w:szCs w:val="22"/>
                <w:lang w:val="es-DO"/>
              </w:rPr>
              <w:t>: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EC0313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EC0313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C0313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Nombre</w:t>
            </w:r>
            <w:r w:rsidR="00EC0313">
              <w:rPr>
                <w:spacing w:val="-2"/>
                <w:sz w:val="22"/>
                <w:szCs w:val="22"/>
                <w:lang w:val="es-DO"/>
              </w:rPr>
              <w:t>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</w:p>
          <w:p w:rsidR="00EC0313" w:rsidRDefault="00E82502" w:rsidP="00EC0313">
            <w:pPr>
              <w:suppressAutoHyphens/>
              <w:spacing w:before="240" w:line="240" w:lineRule="auto"/>
              <w:ind w:left="360" w:hanging="18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</w:p>
          <w:p w:rsidR="00E82502" w:rsidRPr="00E82502" w:rsidRDefault="00E82502" w:rsidP="00EC0313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77" w:rsidRDefault="00DB2C77" w:rsidP="001007E7">
      <w:pPr>
        <w:spacing w:after="0" w:line="240" w:lineRule="auto"/>
      </w:pPr>
      <w:r>
        <w:separator/>
      </w:r>
    </w:p>
  </w:endnote>
  <w:endnote w:type="continuationSeparator" w:id="0">
    <w:p w:rsidR="00DB2C77" w:rsidRDefault="00DB2C7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77" w:rsidRDefault="00DB2C77" w:rsidP="001007E7">
      <w:pPr>
        <w:spacing w:after="0" w:line="240" w:lineRule="auto"/>
      </w:pPr>
      <w:r>
        <w:separator/>
      </w:r>
    </w:p>
  </w:footnote>
  <w:footnote w:type="continuationSeparator" w:id="0">
    <w:p w:rsidR="00DB2C77" w:rsidRDefault="00DB2C7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C12C8"/>
    <w:rsid w:val="002D451D"/>
    <w:rsid w:val="002E1412"/>
    <w:rsid w:val="00314023"/>
    <w:rsid w:val="00341484"/>
    <w:rsid w:val="00392351"/>
    <w:rsid w:val="003A6141"/>
    <w:rsid w:val="003B6239"/>
    <w:rsid w:val="00404131"/>
    <w:rsid w:val="0042490F"/>
    <w:rsid w:val="00433D0A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C3F5F"/>
    <w:rsid w:val="006F567F"/>
    <w:rsid w:val="00725091"/>
    <w:rsid w:val="00780880"/>
    <w:rsid w:val="007B0E1F"/>
    <w:rsid w:val="007B6F6F"/>
    <w:rsid w:val="007C6E18"/>
    <w:rsid w:val="00820C9F"/>
    <w:rsid w:val="0082707E"/>
    <w:rsid w:val="008315B0"/>
    <w:rsid w:val="008B3AE5"/>
    <w:rsid w:val="008C388B"/>
    <w:rsid w:val="00966EEE"/>
    <w:rsid w:val="00977C54"/>
    <w:rsid w:val="00A0460D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9261C"/>
    <w:rsid w:val="00CA0E82"/>
    <w:rsid w:val="00CA164C"/>
    <w:rsid w:val="00CA4661"/>
    <w:rsid w:val="00CE67A3"/>
    <w:rsid w:val="00D1201E"/>
    <w:rsid w:val="00D24FA7"/>
    <w:rsid w:val="00D30C6F"/>
    <w:rsid w:val="00D45A3E"/>
    <w:rsid w:val="00D64696"/>
    <w:rsid w:val="00D7710E"/>
    <w:rsid w:val="00D90D49"/>
    <w:rsid w:val="00D9600B"/>
    <w:rsid w:val="00DB2C77"/>
    <w:rsid w:val="00DC5D96"/>
    <w:rsid w:val="00DD4F3E"/>
    <w:rsid w:val="00E13E55"/>
    <w:rsid w:val="00E82502"/>
    <w:rsid w:val="00EA6B34"/>
    <w:rsid w:val="00EA7406"/>
    <w:rsid w:val="00EC0313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0DD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0A91FC-54AD-4823-9248-9EB00644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F7FC-2300-4D2C-894F-11FDE0A7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María Teresa León</cp:lastModifiedBy>
  <cp:revision>3</cp:revision>
  <cp:lastPrinted>2011-03-04T18:48:00Z</cp:lastPrinted>
  <dcterms:created xsi:type="dcterms:W3CDTF">2019-05-14T12:45:00Z</dcterms:created>
  <dcterms:modified xsi:type="dcterms:W3CDTF">2019-05-14T12:46:00Z</dcterms:modified>
</cp:coreProperties>
</file>