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0230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-828675</wp:posOffset>
                </wp:positionV>
                <wp:extent cx="1829752" cy="809625"/>
                <wp:effectExtent l="0" t="0" r="18415" b="2857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752" cy="809625"/>
                          <a:chOff x="12866" y="523"/>
                          <a:chExt cx="2544" cy="1119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450" cy="1081"/>
                            <a:chOff x="9151" y="720"/>
                            <a:chExt cx="2040" cy="1005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40" cy="6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AF4" w:rsidRPr="00702AF4" w:rsidRDefault="0038178F" w:rsidP="00702AF4">
                                <w:r>
                                  <w:t>INAP-CCC-PEEX-2019-0002</w:t>
                                </w:r>
                              </w:p>
                              <w:p w:rsidR="00957FDA" w:rsidRPr="00C82557" w:rsidRDefault="00957FDA" w:rsidP="00957FD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2.85pt;margin-top:-65.25pt;width:144.05pt;height:63.75pt;z-index:251697152;mso-position-horizontal:right;mso-position-horizontal-relative:margin" coordorigin="12866,523" coordsize="2544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group id="Group 23" o:spid="_x0000_s1028" style="position:absolute;left:12939;top:561;width:2450;height:1081" coordorigin="9151,720" coordsize="2040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4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702AF4" w:rsidRPr="00702AF4" w:rsidRDefault="0038178F" w:rsidP="00702AF4">
                          <w:r>
                            <w:t>INAP-CCC-PEEX-2019-0002</w:t>
                          </w:r>
                        </w:p>
                        <w:p w:rsidR="00957FDA" w:rsidRPr="00C82557" w:rsidRDefault="00957FDA" w:rsidP="00957FD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y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mw/ys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023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0230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DB1F8B8" wp14:editId="5F9F9DC8">
                                      <wp:extent cx="819150" cy="819150"/>
                                      <wp:effectExtent l="0" t="0" r="0" b="0"/>
                                      <wp:docPr id="3" name="Imagen 3" descr="C:\Users\agarcia\Dropbox\Altagracia y Elizabeth\CARPETA EXCLUSIVA DE CONVENIOS\REQUISICION,LABEL,LOGO,PLANTILLAS\Logo INAP Imagotipo Transparente-0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garcia\Dropbox\Altagracia y Elizabeth\CARPETA EXCLUSIVA DE CONVENIOS\REQUISICION,LABEL,LOGO,PLANTILLAS\Logo INAP Imagotipo Transparente-0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Cb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X6Qm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0230F">
                          <w:pPr>
                            <w:rPr>
                              <w:lang w:val="en-US"/>
                            </w:rPr>
                          </w:pPr>
                          <w:r w:rsidRPr="00A0230F">
                            <w:drawing>
                              <wp:inline distT="0" distB="0" distL="0" distR="0" wp14:anchorId="6DB1F8B8" wp14:editId="5F9F9DC8">
                                <wp:extent cx="819150" cy="819150"/>
                                <wp:effectExtent l="0" t="0" r="0" b="0"/>
                                <wp:docPr id="3" name="Imagen 3" descr="C:\Users\agarcia\Dropbox\Altagracia y Elizabeth\CARPETA EXCLUSIVA DE CONVENIOS\REQUISICION,LABEL,LOGO,PLANTILLAS\Logo INAP Imagotipo Transparent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garcia\Dropbox\Altagracia y Elizabeth\CARPETA EXCLUSIVA DE CONVENIOS\REQUISICION,LABEL,LOGO,PLANTILLAS\Logo INAP Imagotipo Transparent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E61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230F">
                                  <w:rPr>
                                    <w:rStyle w:val="Style6"/>
                                  </w:rPr>
                                  <w:t>Instituto Nacional de Administración Pública (INAP)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Ze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vzXmXo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F6D1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230F">
                            <w:rPr>
                              <w:rStyle w:val="Style6"/>
                            </w:rPr>
                            <w:t>Instituto Nacional de Administración Pública (INAP)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535962" w:rsidRPr="00535962" w:rsidRDefault="00A0230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E61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1q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" filled="f" stroked="f">
                <v:textbox>
                  <w:txbxContent>
                    <w:p w:rsidR="0026335F" w:rsidRPr="0026335F" w:rsidRDefault="000F6D1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E61E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Hn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CD&#10;XUHn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F6D1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0230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E61ED">
                              <w:fldChar w:fldCharType="begin"/>
                            </w:r>
                            <w:r w:rsidR="006E61ED">
                              <w:instrText xml:space="preserve"> NUMPAGES   \* MERGEFORMAT </w:instrText>
                            </w:r>
                            <w:r w:rsidR="006E61ED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E61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6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RmNroV81pWT6Bg&#10;JUFgoEWYe7BopPqO0QAzJMP625YqhlH7XsArSIIoskPHbaJ4FsJGnVvW5xYqSoDKsMFoXC7NOKi2&#10;veKbBiKN707IW3g5NXeifs7q8N5gTjhuh5lmB9H53nk9T97FLwA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DxFjl6uAIA&#10;AME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F6D12">
                        <w:fldChar w:fldCharType="begin"/>
                      </w:r>
                      <w:r w:rsidR="000F6D12">
                        <w:instrText xml:space="preserve"> NUMPAGES   \* MERGEFORMAT </w:instrText>
                      </w:r>
                      <w:r w:rsidR="000F6D12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F6D1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7457D6">
        <w:t xml:space="preserve"> </w:t>
      </w:r>
      <w:proofErr w:type="spellStart"/>
      <w:r w:rsidR="007457D6">
        <w:t>xxxxxxxxxxxxxxxxxxxxxx</w:t>
      </w:r>
      <w:proofErr w:type="spellEnd"/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0230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uV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x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Md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6&#10;VPuV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ED" w:rsidRDefault="006E61ED" w:rsidP="001007E7">
      <w:pPr>
        <w:spacing w:after="0" w:line="240" w:lineRule="auto"/>
      </w:pPr>
      <w:r>
        <w:separator/>
      </w:r>
    </w:p>
  </w:endnote>
  <w:endnote w:type="continuationSeparator" w:id="0">
    <w:p w:rsidR="006E61ED" w:rsidRDefault="006E61E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0230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FSqw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qFCRkGvh+EGBVwNveihRf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J8w78CohfyOUQ+zI8Xq24FIilHznoP8zaCZDDkZu8kgvICrKdYYjeZGjwPp0Em2rwF5emA38ERy&#10;ZtX7lMXpYcE8sCROs8sMnMt/6/U0Yd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Het0VK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0230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Ax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CIc6Ax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ED" w:rsidRDefault="006E61ED" w:rsidP="001007E7">
      <w:pPr>
        <w:spacing w:after="0" w:line="240" w:lineRule="auto"/>
      </w:pPr>
      <w:r>
        <w:separator/>
      </w:r>
    </w:p>
  </w:footnote>
  <w:footnote w:type="continuationSeparator" w:id="0">
    <w:p w:rsidR="006E61ED" w:rsidRDefault="006E61E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F6D12"/>
    <w:rsid w:val="001007E7"/>
    <w:rsid w:val="001020C0"/>
    <w:rsid w:val="00123B8D"/>
    <w:rsid w:val="00157600"/>
    <w:rsid w:val="00170EC5"/>
    <w:rsid w:val="00194FF2"/>
    <w:rsid w:val="001C0534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178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26873"/>
    <w:rsid w:val="00535962"/>
    <w:rsid w:val="005B442B"/>
    <w:rsid w:val="005C3C64"/>
    <w:rsid w:val="005D0D63"/>
    <w:rsid w:val="00611A07"/>
    <w:rsid w:val="0062592A"/>
    <w:rsid w:val="006506D0"/>
    <w:rsid w:val="00651E48"/>
    <w:rsid w:val="006709BC"/>
    <w:rsid w:val="006E61ED"/>
    <w:rsid w:val="00702AF4"/>
    <w:rsid w:val="007457D6"/>
    <w:rsid w:val="00780880"/>
    <w:rsid w:val="007B2574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0230F"/>
    <w:rsid w:val="00A16099"/>
    <w:rsid w:val="00A24343"/>
    <w:rsid w:val="00A640BD"/>
    <w:rsid w:val="00AB4966"/>
    <w:rsid w:val="00AC7631"/>
    <w:rsid w:val="00AD7919"/>
    <w:rsid w:val="00AF0D2F"/>
    <w:rsid w:val="00B07DE3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557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04210-3F19-4D39-BBF3-B9775F5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9D4-6D73-4A23-AD34-A87E9473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María Teresa León</cp:lastModifiedBy>
  <cp:revision>3</cp:revision>
  <cp:lastPrinted>2011-03-04T18:27:00Z</cp:lastPrinted>
  <dcterms:created xsi:type="dcterms:W3CDTF">2019-05-14T12:45:00Z</dcterms:created>
  <dcterms:modified xsi:type="dcterms:W3CDTF">2019-05-14T12:47:00Z</dcterms:modified>
</cp:coreProperties>
</file>